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57DE" w14:textId="54A5F9E0" w:rsidR="00D906BE" w:rsidRPr="00D906BE" w:rsidRDefault="00D906BE" w:rsidP="00D906BE">
      <w:pPr>
        <w:pStyle w:val="Zhlav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06BE">
        <w:rPr>
          <w:rFonts w:ascii="Times New Roman" w:hAnsi="Times New Roman" w:cs="Times New Roman"/>
          <w:b/>
          <w:sz w:val="40"/>
          <w:szCs w:val="40"/>
        </w:rPr>
        <w:t>Žádost o přidělení pozemku</w:t>
      </w:r>
      <w:r w:rsidR="009D3F08">
        <w:rPr>
          <w:rFonts w:ascii="Times New Roman" w:hAnsi="Times New Roman" w:cs="Times New Roman"/>
          <w:b/>
          <w:sz w:val="40"/>
          <w:szCs w:val="40"/>
        </w:rPr>
        <w:t xml:space="preserve"> členu ve SH</w:t>
      </w:r>
    </w:p>
    <w:p w14:paraId="129C923A" w14:textId="77777777" w:rsidR="00D906BE" w:rsidRPr="00D906BE" w:rsidRDefault="00D906BE" w:rsidP="00D906BE">
      <w:pPr>
        <w:pStyle w:val="Zhla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BE">
        <w:rPr>
          <w:rFonts w:ascii="Times New Roman" w:hAnsi="Times New Roman" w:cs="Times New Roman"/>
          <w:b/>
          <w:sz w:val="24"/>
          <w:szCs w:val="24"/>
        </w:rPr>
        <w:t>v zahrádkářské osadě 1. máj, Mladá Boleslav</w:t>
      </w:r>
      <w:r w:rsidR="0025783B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r w:rsidRPr="00D90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83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vid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číslo 107 058</w:t>
      </w:r>
    </w:p>
    <w:p w14:paraId="1BA285DA" w14:textId="77777777" w:rsidR="00D906BE" w:rsidRDefault="00D906BE">
      <w:pPr>
        <w:pStyle w:val="Kontaktninformace"/>
      </w:pPr>
    </w:p>
    <w:sdt>
      <w:sdtPr>
        <w:alias w:val="Zadejte svoje jméno:"/>
        <w:tag w:val="Zadejte svoje jméno:"/>
        <w:id w:val="-1170244857"/>
        <w:placeholder>
          <w:docPart w:val="077A2DA2EC8C49939D5EE08C34EF72D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4F5BA50" w14:textId="77777777" w:rsidR="009B46E6" w:rsidRPr="009B46E6" w:rsidRDefault="0002020A">
          <w:pPr>
            <w:pStyle w:val="Kontaktninformace"/>
          </w:pPr>
          <w:r w:rsidRPr="00781685">
            <w:rPr>
              <w:rFonts w:ascii="Times New Roman" w:hAnsi="Times New Roman" w:cs="Times New Roman"/>
              <w:b/>
              <w:sz w:val="24"/>
              <w:szCs w:val="24"/>
              <w:lang w:bidi="cs-CZ"/>
            </w:rPr>
            <w:t>Vaše_jméno</w:t>
          </w:r>
        </w:p>
      </w:sdtContent>
    </w:sdt>
    <w:p w14:paraId="21F958CB" w14:textId="7AEDFFF6" w:rsidR="00620296" w:rsidRDefault="006436C8">
      <w:pPr>
        <w:pStyle w:val="Kontaktninformace"/>
      </w:pPr>
      <w:sdt>
        <w:sdtPr>
          <w:alias w:val="Zadejte ulici a číslo domu:"/>
          <w:tag w:val="Zadejte ulici a číslo domu:"/>
          <w:id w:val="1634143502"/>
          <w:placeholder>
            <w:docPart w:val="842DDDA6E13A4F2798871E8EF45F5EAD"/>
          </w:placeholder>
          <w:temporary/>
          <w:showingPlcHdr/>
          <w15:appearance w15:val="hidden"/>
        </w:sdtPr>
        <w:sdtEndPr/>
        <w:sdtContent>
          <w:r w:rsidR="006255CD" w:rsidRPr="00781685">
            <w:rPr>
              <w:rFonts w:ascii="Times New Roman" w:hAnsi="Times New Roman" w:cs="Times New Roman"/>
              <w:sz w:val="24"/>
              <w:szCs w:val="24"/>
              <w:lang w:bidi="cs-CZ"/>
            </w:rPr>
            <w:t>Ulice a číslo domu</w:t>
          </w:r>
        </w:sdtContent>
      </w:sdt>
      <w:r w:rsidR="000D6AFF">
        <w:t>:</w:t>
      </w:r>
    </w:p>
    <w:p w14:paraId="75D03364" w14:textId="17818B10" w:rsidR="00620296" w:rsidRDefault="006436C8">
      <w:pPr>
        <w:pStyle w:val="Kontaktninformace"/>
      </w:pPr>
      <w:sdt>
        <w:sdtPr>
          <w:alias w:val="Zadejte PSČ a město:"/>
          <w:tag w:val="Zadejte PSČ a město:"/>
          <w:id w:val="2091195522"/>
          <w:placeholder>
            <w:docPart w:val="C75941448FC841DDA2F39A9AC7BE3569"/>
          </w:placeholder>
          <w:temporary/>
          <w:showingPlcHdr/>
          <w15:appearance w15:val="hidden"/>
        </w:sdtPr>
        <w:sdtEndPr/>
        <w:sdtContent>
          <w:r w:rsidR="006255CD" w:rsidRPr="00781685">
            <w:rPr>
              <w:rFonts w:ascii="Times New Roman" w:hAnsi="Times New Roman" w:cs="Times New Roman"/>
              <w:sz w:val="24"/>
              <w:szCs w:val="24"/>
              <w:lang w:bidi="cs-CZ"/>
            </w:rPr>
            <w:t>PSČ Město</w:t>
          </w:r>
        </w:sdtContent>
      </w:sdt>
      <w:r w:rsidR="000D6AFF">
        <w:t>:</w:t>
      </w:r>
    </w:p>
    <w:p w14:paraId="4F5086C0" w14:textId="77777777" w:rsidR="00061AED" w:rsidRPr="00061AED" w:rsidRDefault="00061AED" w:rsidP="00061AED">
      <w:pPr>
        <w:pStyle w:val="Kontaktninformace"/>
        <w:rPr>
          <w:rFonts w:ascii="Times New Roman" w:hAnsi="Times New Roman" w:cs="Times New Roman"/>
          <w:sz w:val="24"/>
          <w:szCs w:val="24"/>
        </w:rPr>
      </w:pPr>
      <w:r w:rsidRPr="00061AED">
        <w:rPr>
          <w:rFonts w:ascii="Times New Roman" w:hAnsi="Times New Roman" w:cs="Times New Roman"/>
          <w:sz w:val="24"/>
          <w:szCs w:val="24"/>
        </w:rPr>
        <w:t>Telefon:</w:t>
      </w:r>
    </w:p>
    <w:p w14:paraId="5F4E64AA" w14:textId="77777777" w:rsidR="00061AED" w:rsidRPr="00061AED" w:rsidRDefault="00061AED" w:rsidP="00061AED">
      <w:pPr>
        <w:pStyle w:val="Datum"/>
        <w:rPr>
          <w:rFonts w:ascii="Times New Roman" w:hAnsi="Times New Roman" w:cs="Times New Roman"/>
          <w:sz w:val="24"/>
          <w:szCs w:val="24"/>
        </w:rPr>
      </w:pPr>
      <w:r w:rsidRPr="00061AED">
        <w:rPr>
          <w:rFonts w:ascii="Times New Roman" w:hAnsi="Times New Roman" w:cs="Times New Roman"/>
          <w:sz w:val="24"/>
          <w:szCs w:val="24"/>
        </w:rPr>
        <w:t>Email:</w:t>
      </w:r>
    </w:p>
    <w:sdt>
      <w:sdtPr>
        <w:rPr>
          <w:rFonts w:ascii="Times New Roman" w:hAnsi="Times New Roman" w:cs="Times New Roman"/>
          <w:sz w:val="24"/>
          <w:szCs w:val="24"/>
        </w:rPr>
        <w:alias w:val="Zadejte datum:"/>
        <w:tag w:val="Zadejte datum:"/>
        <w:id w:val="665133706"/>
        <w:placeholder>
          <w:docPart w:val="91CD96F1B2334F89A0B967298C5F70B3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D78C3B2" w14:textId="59CEF8EC" w:rsidR="00620296" w:rsidRPr="00AC5C55" w:rsidRDefault="0025783B">
          <w:pPr>
            <w:pStyle w:val="Datum"/>
          </w:pPr>
          <w:r>
            <w:rPr>
              <w:rFonts w:ascii="Times New Roman" w:hAnsi="Times New Roman" w:cs="Times New Roman"/>
              <w:sz w:val="24"/>
              <w:szCs w:val="24"/>
            </w:rPr>
            <w:t>Vaše I</w:t>
          </w:r>
          <w:r w:rsidR="000D6AFF">
            <w:rPr>
              <w:rFonts w:ascii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 xml:space="preserve">číslo:   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>_______</w:t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alias w:val="Zadejte jméno příjemce:"/>
        <w:tag w:val="Zadejte jméno příjemce:"/>
        <w:id w:val="-2028854023"/>
        <w:placeholder>
          <w:docPart w:val="C1E06D7D8AE14530A77319FCE1AE816F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7CF859C1" w14:textId="77777777" w:rsidR="00620296" w:rsidRDefault="00102724">
          <w:pPr>
            <w:pStyle w:val="Kontaktninformace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Český zahrádkářský svaz, z.s., základní organizace 1. máj, Mladá Boleslav</w:t>
          </w:r>
        </w:p>
      </w:sdtContent>
    </w:sdt>
    <w:p w14:paraId="5E983600" w14:textId="77777777" w:rsidR="00620296" w:rsidRPr="00061AED" w:rsidRDefault="00061AED">
      <w:pPr>
        <w:pStyle w:val="Kontaktninformace"/>
        <w:rPr>
          <w:rFonts w:ascii="Times New Roman" w:hAnsi="Times New Roman" w:cs="Times New Roman"/>
          <w:sz w:val="24"/>
          <w:szCs w:val="24"/>
        </w:rPr>
      </w:pPr>
      <w:r w:rsidRPr="00061AED">
        <w:rPr>
          <w:rFonts w:ascii="Times New Roman" w:hAnsi="Times New Roman" w:cs="Times New Roman"/>
          <w:b/>
          <w:sz w:val="24"/>
          <w:szCs w:val="24"/>
        </w:rPr>
        <w:t>IČO:</w:t>
      </w:r>
      <w:r w:rsidRPr="00061AED">
        <w:rPr>
          <w:rFonts w:ascii="Times New Roman" w:hAnsi="Times New Roman" w:cs="Times New Roman"/>
          <w:sz w:val="24"/>
          <w:szCs w:val="24"/>
        </w:rPr>
        <w:t xml:space="preserve"> 62453548</w:t>
      </w:r>
    </w:p>
    <w:p w14:paraId="105C85A1" w14:textId="77777777" w:rsidR="00620296" w:rsidRPr="00061AED" w:rsidRDefault="00061AED">
      <w:pPr>
        <w:pStyle w:val="Kontaktninformace"/>
        <w:rPr>
          <w:rFonts w:ascii="Times New Roman" w:hAnsi="Times New Roman" w:cs="Times New Roman"/>
          <w:sz w:val="24"/>
          <w:szCs w:val="24"/>
        </w:rPr>
      </w:pPr>
      <w:r w:rsidRPr="00061AED">
        <w:rPr>
          <w:rFonts w:ascii="Times New Roman" w:hAnsi="Times New Roman" w:cs="Times New Roman"/>
          <w:b/>
          <w:sz w:val="24"/>
          <w:szCs w:val="24"/>
        </w:rPr>
        <w:t>Sídlo:</w:t>
      </w:r>
      <w:r w:rsidRPr="00061AED">
        <w:rPr>
          <w:rFonts w:ascii="Times New Roman" w:hAnsi="Times New Roman" w:cs="Times New Roman"/>
          <w:sz w:val="24"/>
          <w:szCs w:val="24"/>
        </w:rPr>
        <w:t xml:space="preserve"> Zalužanská 1271, 293 01 Mladá Boleslav</w:t>
      </w:r>
    </w:p>
    <w:p w14:paraId="487F2CFB" w14:textId="77777777" w:rsidR="00620296" w:rsidRPr="00061AED" w:rsidRDefault="00061AED" w:rsidP="00061AED">
      <w:pPr>
        <w:rPr>
          <w:rFonts w:ascii="Times New Roman" w:hAnsi="Times New Roman" w:cs="Times New Roman"/>
          <w:sz w:val="24"/>
          <w:szCs w:val="24"/>
        </w:rPr>
      </w:pPr>
      <w:r w:rsidRPr="00061AED">
        <w:rPr>
          <w:rFonts w:ascii="Times New Roman" w:hAnsi="Times New Roman" w:cs="Times New Roman"/>
          <w:b/>
          <w:sz w:val="24"/>
          <w:szCs w:val="24"/>
        </w:rPr>
        <w:t>Email:</w:t>
      </w:r>
      <w:r w:rsidRPr="00061AE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61AE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zo.czs.1maj.mb@seznam.cz</w:t>
        </w:r>
      </w:hyperlink>
    </w:p>
    <w:p w14:paraId="78E98EA3" w14:textId="77777777" w:rsidR="000D6AFF" w:rsidRDefault="006255CD" w:rsidP="000D6AFF">
      <w:pPr>
        <w:pStyle w:val="Osloven"/>
        <w:rPr>
          <w:lang w:bidi="cs-CZ"/>
        </w:rPr>
      </w:pPr>
      <w:r>
        <w:rPr>
          <w:lang w:bidi="cs-CZ"/>
        </w:rPr>
        <w:t xml:space="preserve">Vážený pane </w:t>
      </w:r>
      <w:r w:rsidR="00061AED">
        <w:rPr>
          <w:lang w:bidi="cs-CZ"/>
        </w:rPr>
        <w:t>předsedo</w:t>
      </w:r>
      <w:r w:rsidR="000D6AFF">
        <w:rPr>
          <w:lang w:bidi="cs-CZ"/>
        </w:rPr>
        <w:t>, vážený výbore</w:t>
      </w:r>
    </w:p>
    <w:p w14:paraId="537C043D" w14:textId="77777777" w:rsidR="000D6AFF" w:rsidRDefault="000D6AFF" w:rsidP="000D6AFF">
      <w:pPr>
        <w:pStyle w:val="Osloven"/>
        <w:rPr>
          <w:lang w:bidi="cs-CZ"/>
        </w:rPr>
      </w:pPr>
    </w:p>
    <w:p w14:paraId="02047220" w14:textId="0325DB4A" w:rsidR="00102724" w:rsidRDefault="000D6AFF" w:rsidP="009D3F08">
      <w:pPr>
        <w:pStyle w:val="Osloven"/>
        <w:ind w:firstLine="720"/>
        <w:jc w:val="both"/>
      </w:pPr>
      <w:r>
        <w:rPr>
          <w:lang w:bidi="cs-CZ"/>
        </w:rPr>
        <w:t xml:space="preserve">Jsem členem </w:t>
      </w:r>
      <w:r w:rsidR="00F83015">
        <w:t xml:space="preserve">ZO ČZS 1. máj, Mladá Boleslav </w:t>
      </w:r>
      <w:proofErr w:type="gramStart"/>
      <w:r w:rsidR="00F83015">
        <w:t>od</w:t>
      </w:r>
      <w:r w:rsidR="00102724">
        <w:t xml:space="preserve"> </w:t>
      </w:r>
      <w:r w:rsidR="00F83015">
        <w:t xml:space="preserve"> _</w:t>
      </w:r>
      <w:proofErr w:type="gramEnd"/>
      <w:r w:rsidR="00F83015">
        <w:t xml:space="preserve">____________ 20___ </w:t>
      </w:r>
      <w:r w:rsidR="009D3F08">
        <w:t>se</w:t>
      </w:r>
      <w:r w:rsidR="00F83015">
        <w:t xml:space="preserve"> statut</w:t>
      </w:r>
      <w:r w:rsidR="009D3F08">
        <w:t>em</w:t>
      </w:r>
      <w:r w:rsidR="00F83015">
        <w:t xml:space="preserve"> </w:t>
      </w:r>
      <w:r w:rsidR="00F83015" w:rsidRPr="00F83015">
        <w:rPr>
          <w:b/>
        </w:rPr>
        <w:t>„Společného hospodaření</w:t>
      </w:r>
      <w:r w:rsidR="00F83015">
        <w:rPr>
          <w:b/>
        </w:rPr>
        <w:t>“</w:t>
      </w:r>
      <w:r w:rsidR="00102724">
        <w:rPr>
          <w:b/>
        </w:rPr>
        <w:t xml:space="preserve"> </w:t>
      </w:r>
      <w:r w:rsidR="00102724" w:rsidRPr="00102724">
        <w:rPr>
          <w:i/>
        </w:rPr>
        <w:t>(člen bez přiděleného pozemku)</w:t>
      </w:r>
      <w:r w:rsidR="00F83015" w:rsidRPr="00F83015">
        <w:rPr>
          <w:b/>
        </w:rPr>
        <w:t xml:space="preserve"> </w:t>
      </w:r>
      <w:r>
        <w:rPr>
          <w:b/>
        </w:rPr>
        <w:t xml:space="preserve">a dočasně hospodařím </w:t>
      </w:r>
      <w:r w:rsidR="00F83015">
        <w:t xml:space="preserve">na pozemku číslo </w:t>
      </w:r>
      <w:r w:rsidR="00F83015" w:rsidRPr="00F83015">
        <w:rPr>
          <w:b/>
        </w:rPr>
        <w:t>__</w:t>
      </w:r>
      <w:r w:rsidR="00F83015">
        <w:t xml:space="preserve">, který je přidělen </w:t>
      </w:r>
      <w:r w:rsidR="00102724">
        <w:t>př. __________________________ .</w:t>
      </w:r>
    </w:p>
    <w:p w14:paraId="7F9AE1D4" w14:textId="77777777" w:rsidR="00620296" w:rsidRDefault="00102724" w:rsidP="00102724">
      <w:pPr>
        <w:ind w:firstLine="720"/>
        <w:jc w:val="both"/>
      </w:pPr>
      <w:r>
        <w:t>T</w:t>
      </w:r>
      <w:r w:rsidR="00F83015">
        <w:t>outo cestou žádám výbor ZO ČZS</w:t>
      </w:r>
      <w:r>
        <w:t xml:space="preserve"> 1. máj o </w:t>
      </w:r>
      <w:r w:rsidR="00F83015">
        <w:t xml:space="preserve">přiděleném pozemku (části dílu) v co nejkratším </w:t>
      </w:r>
      <w:r>
        <w:t>možném termínu v souladu s pravidly pro přidělování volných pozemku (části dílů) dle Osadního řádu a vnitřních pravidel ZO ČZS 1. máj, Mladá Boleslav.</w:t>
      </w:r>
    </w:p>
    <w:p w14:paraId="73D688A9" w14:textId="77777777" w:rsidR="00620296" w:rsidRDefault="006436C8" w:rsidP="0025783B">
      <w:pPr>
        <w:pStyle w:val="Zvr"/>
        <w:spacing w:after="0"/>
      </w:pPr>
      <w:sdt>
        <w:sdtPr>
          <w:alias w:val="S pozdravem:"/>
          <w:tag w:val="S pozdravem:"/>
          <w:id w:val="1797178055"/>
          <w:placeholder>
            <w:docPart w:val="6EC0E052BE8F4EADB6573C95FE9B1912"/>
          </w:placeholder>
          <w:temporary/>
          <w:showingPlcHdr/>
          <w15:appearance w15:val="hidden"/>
        </w:sdtPr>
        <w:sdtEndPr/>
        <w:sdtContent>
          <w:r w:rsidR="00E0339F">
            <w:rPr>
              <w:lang w:bidi="cs-CZ"/>
            </w:rPr>
            <w:t>S pozdravem</w:t>
          </w:r>
        </w:sdtContent>
      </w:sdt>
    </w:p>
    <w:sdt>
      <w:sdtPr>
        <w:alias w:val="Vaše jméno:"/>
        <w:tag w:val="Vaše jméno:"/>
        <w:id w:val="2111313803"/>
        <w:placeholder>
          <w:docPart w:val="049EE6E338234709A7AF55B0EB316B8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0845BBE6" w14:textId="77777777" w:rsidR="00620296" w:rsidRDefault="0002020A" w:rsidP="00102724">
          <w:pPr>
            <w:pStyle w:val="Podpis"/>
            <w:jc w:val="right"/>
          </w:pPr>
          <w:r w:rsidRPr="0002020A">
            <w:rPr>
              <w:lang w:bidi="cs-CZ"/>
            </w:rPr>
            <w:t>Vaše_jméno</w:t>
          </w:r>
        </w:p>
      </w:sdtContent>
    </w:sdt>
    <w:p w14:paraId="76462DCF" w14:textId="77777777" w:rsidR="00E0339F" w:rsidRDefault="006436C8" w:rsidP="00E0339F">
      <w:r>
        <w:pict w14:anchorId="2DA49DA2">
          <v:rect id="_x0000_i1025" style="width:0;height:1.5pt" o:hralign="center" o:hrstd="t" o:hr="t" fillcolor="#a0a0a0" stroked="f"/>
        </w:pict>
      </w:r>
    </w:p>
    <w:p w14:paraId="7D58546F" w14:textId="77777777" w:rsidR="00102724" w:rsidRDefault="00106AE4" w:rsidP="00106AE4">
      <w:pPr>
        <w:jc w:val="center"/>
        <w:rPr>
          <w:b/>
        </w:rPr>
      </w:pPr>
      <w:r>
        <w:rPr>
          <w:b/>
        </w:rPr>
        <w:t>Záznamy organizace – projednání ve výboru ZO</w:t>
      </w:r>
    </w:p>
    <w:p w14:paraId="40AC1871" w14:textId="77777777" w:rsidR="00102724" w:rsidRPr="0025783B" w:rsidRDefault="00106AE4" w:rsidP="005E1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AE4">
        <w:rPr>
          <w:rFonts w:ascii="Times New Roman" w:hAnsi="Times New Roman" w:cs="Times New Roman"/>
          <w:sz w:val="24"/>
          <w:szCs w:val="24"/>
        </w:rPr>
        <w:t xml:space="preserve">Žádost obdržena cestou: </w:t>
      </w:r>
      <w:r w:rsidRPr="00106AE4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……………………………………………………………</w:t>
      </w:r>
      <w:r w:rsidRPr="00106AE4">
        <w:rPr>
          <w:rFonts w:ascii="Times New Roman" w:hAnsi="Times New Roman" w:cs="Times New Roman"/>
          <w:sz w:val="24"/>
          <w:szCs w:val="24"/>
        </w:rPr>
        <w:t xml:space="preserve"> dne </w:t>
      </w:r>
      <w:r w:rsidRPr="00106AE4">
        <w:rPr>
          <w:rFonts w:ascii="Times New Roman" w:hAnsi="Times New Roman" w:cs="Times New Roman"/>
          <w:sz w:val="24"/>
          <w:szCs w:val="24"/>
          <w:vertAlign w:val="subscript"/>
        </w:rPr>
        <w:t>…………….......</w:t>
      </w:r>
      <w:r w:rsidRPr="00106AE4">
        <w:rPr>
          <w:rFonts w:ascii="Times New Roman" w:hAnsi="Times New Roman" w:cs="Times New Roman"/>
          <w:sz w:val="24"/>
          <w:szCs w:val="24"/>
        </w:rPr>
        <w:t xml:space="preserve"> 20 </w:t>
      </w:r>
      <w:proofErr w:type="gramStart"/>
      <w:r w:rsidRPr="00106AE4">
        <w:rPr>
          <w:rFonts w:ascii="Times New Roman" w:hAnsi="Times New Roman" w:cs="Times New Roman"/>
          <w:sz w:val="24"/>
          <w:szCs w:val="24"/>
          <w:vertAlign w:val="subscript"/>
        </w:rPr>
        <w:t>…….</w:t>
      </w:r>
      <w:proofErr w:type="gramEnd"/>
      <w:r w:rsidR="0025783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532731B" w14:textId="77777777" w:rsidR="00106AE4" w:rsidRPr="0025783B" w:rsidRDefault="00106AE4" w:rsidP="005E1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AE4">
        <w:rPr>
          <w:rFonts w:ascii="Times New Roman" w:hAnsi="Times New Roman" w:cs="Times New Roman"/>
          <w:sz w:val="24"/>
          <w:szCs w:val="24"/>
        </w:rPr>
        <w:t>Projednána výborem dne: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………………… </w:t>
      </w:r>
      <w:r w:rsidRPr="00106AE4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Pr="00106AE4">
        <w:rPr>
          <w:rFonts w:ascii="Times New Roman" w:hAnsi="Times New Roman" w:cs="Times New Roman"/>
          <w:sz w:val="24"/>
          <w:szCs w:val="24"/>
          <w:vertAlign w:val="subscript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E1BB3">
        <w:rPr>
          <w:rFonts w:ascii="Times New Roman" w:hAnsi="Times New Roman" w:cs="Times New Roman"/>
          <w:sz w:val="24"/>
          <w:szCs w:val="24"/>
        </w:rPr>
        <w:t>, zápis z výborové schůze číslo:</w:t>
      </w:r>
      <w:r w:rsidR="005E1BB3">
        <w:rPr>
          <w:rFonts w:ascii="Times New Roman" w:hAnsi="Times New Roman" w:cs="Times New Roman"/>
          <w:sz w:val="24"/>
          <w:szCs w:val="24"/>
          <w:vertAlign w:val="subscript"/>
        </w:rPr>
        <w:t xml:space="preserve">…….. </w:t>
      </w:r>
      <w:r w:rsidR="005E1BB3" w:rsidRPr="005E1BB3">
        <w:rPr>
          <w:rFonts w:ascii="Times New Roman" w:hAnsi="Times New Roman" w:cs="Times New Roman"/>
          <w:sz w:val="24"/>
          <w:szCs w:val="24"/>
        </w:rPr>
        <w:t>/ 20</w:t>
      </w:r>
      <w:r w:rsidR="005E1BB3">
        <w:rPr>
          <w:rFonts w:ascii="Times New Roman" w:hAnsi="Times New Roman" w:cs="Times New Roman"/>
          <w:sz w:val="24"/>
          <w:szCs w:val="24"/>
          <w:vertAlign w:val="subscript"/>
        </w:rPr>
        <w:t>…</w:t>
      </w:r>
      <w:proofErr w:type="gramStart"/>
      <w:r w:rsidR="005E1BB3">
        <w:rPr>
          <w:rFonts w:ascii="Times New Roman" w:hAnsi="Times New Roman" w:cs="Times New Roman"/>
          <w:sz w:val="24"/>
          <w:szCs w:val="24"/>
          <w:vertAlign w:val="subscript"/>
        </w:rPr>
        <w:t>…….</w:t>
      </w:r>
      <w:proofErr w:type="gramEnd"/>
      <w:r w:rsidR="0025783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B76944C" w14:textId="77777777" w:rsidR="00106AE4" w:rsidRPr="0025783B" w:rsidRDefault="005E1BB3" w:rsidP="005E1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zařazena do </w:t>
      </w:r>
      <w:r w:rsidR="0025783B">
        <w:rPr>
          <w:rFonts w:ascii="Times New Roman" w:hAnsi="Times New Roman" w:cs="Times New Roman"/>
          <w:sz w:val="24"/>
          <w:szCs w:val="24"/>
        </w:rPr>
        <w:t>„Pořadníku</w:t>
      </w:r>
      <w:r>
        <w:rPr>
          <w:rFonts w:ascii="Times New Roman" w:hAnsi="Times New Roman" w:cs="Times New Roman"/>
          <w:sz w:val="24"/>
          <w:szCs w:val="24"/>
        </w:rPr>
        <w:t xml:space="preserve"> čekatelů</w:t>
      </w:r>
      <w:r w:rsidR="0025783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na místo číslo: </w:t>
      </w:r>
      <w:r>
        <w:rPr>
          <w:rFonts w:ascii="Times New Roman" w:hAnsi="Times New Roman" w:cs="Times New Roman"/>
          <w:sz w:val="24"/>
          <w:szCs w:val="24"/>
          <w:vertAlign w:val="subscript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25783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F23F802" w14:textId="77777777" w:rsidR="005E1BB3" w:rsidRDefault="005E1BB3" w:rsidP="005E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BB3">
        <w:rPr>
          <w:rFonts w:ascii="Times New Roman" w:hAnsi="Times New Roman" w:cs="Times New Roman"/>
          <w:sz w:val="24"/>
          <w:szCs w:val="24"/>
        </w:rPr>
        <w:t xml:space="preserve">Tato žádost je v trvalé </w:t>
      </w:r>
      <w:proofErr w:type="gramStart"/>
      <w:r w:rsidRPr="005E1BB3">
        <w:rPr>
          <w:rFonts w:ascii="Times New Roman" w:hAnsi="Times New Roman" w:cs="Times New Roman"/>
          <w:sz w:val="24"/>
          <w:szCs w:val="24"/>
        </w:rPr>
        <w:t>platnosti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BB3">
        <w:rPr>
          <w:rFonts w:ascii="Times New Roman" w:hAnsi="Times New Roman" w:cs="Times New Roman"/>
          <w:b/>
          <w:sz w:val="24"/>
          <w:szCs w:val="24"/>
        </w:rPr>
        <w:t>ANO</w:t>
      </w:r>
      <w:r>
        <w:rPr>
          <w:rFonts w:ascii="Times New Roman" w:hAnsi="Times New Roman" w:cs="Times New Roman"/>
          <w:b/>
          <w:sz w:val="24"/>
          <w:szCs w:val="24"/>
        </w:rPr>
        <w:t xml:space="preserve">     -     NE</w:t>
      </w:r>
    </w:p>
    <w:p w14:paraId="11EE3ABF" w14:textId="77777777" w:rsidR="0025783B" w:rsidRPr="0025783B" w:rsidRDefault="0025783B" w:rsidP="0025783B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5078F1" w14:textId="77777777" w:rsidR="005E1BB3" w:rsidRDefault="005E1BB3" w:rsidP="0025783B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593CA14C" w14:textId="77777777" w:rsidR="005E1BB3" w:rsidRDefault="005E1BB3" w:rsidP="005E1B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tajemníka ZO: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předsedy ZO:</w:t>
      </w:r>
    </w:p>
    <w:p w14:paraId="0604C23F" w14:textId="77777777" w:rsidR="0025783B" w:rsidRDefault="0025783B" w:rsidP="005E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4E7512" w14:textId="77777777" w:rsidR="000D6AFF" w:rsidRDefault="000D6AFF" w:rsidP="005E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B84D03" w14:textId="0F720D0E" w:rsidR="0025783B" w:rsidRDefault="0025783B" w:rsidP="000D6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26F29D4" w14:textId="77777777" w:rsidR="0025783B" w:rsidRPr="005E1BB3" w:rsidRDefault="0025783B" w:rsidP="005E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kontrolní komisi </w:t>
      </w:r>
    </w:p>
    <w:sectPr w:rsidR="0025783B" w:rsidRPr="005E1BB3" w:rsidSect="0025783B">
      <w:headerReference w:type="default" r:id="rId9"/>
      <w:pgSz w:w="11906" w:h="16838" w:code="9"/>
      <w:pgMar w:top="709" w:right="1191" w:bottom="426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90F8" w14:textId="77777777" w:rsidR="006436C8" w:rsidRDefault="006436C8">
      <w:pPr>
        <w:spacing w:after="0" w:line="240" w:lineRule="auto"/>
      </w:pPr>
      <w:r>
        <w:separator/>
      </w:r>
    </w:p>
  </w:endnote>
  <w:endnote w:type="continuationSeparator" w:id="0">
    <w:p w14:paraId="5F70BE1D" w14:textId="77777777" w:rsidR="006436C8" w:rsidRDefault="0064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21B0" w14:textId="77777777" w:rsidR="006436C8" w:rsidRDefault="006436C8">
      <w:pPr>
        <w:spacing w:after="0" w:line="240" w:lineRule="auto"/>
      </w:pPr>
      <w:r>
        <w:separator/>
      </w:r>
    </w:p>
  </w:footnote>
  <w:footnote w:type="continuationSeparator" w:id="0">
    <w:p w14:paraId="524757BF" w14:textId="77777777" w:rsidR="006436C8" w:rsidRDefault="0064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Jméno příjemce:"/>
      <w:tag w:val="Jméno příjemce:"/>
      <w:id w:val="-339478912"/>
      <w:placeholder>
        <w:docPart w:val="C1E06D7D8AE14530A77319FCE1AE816F"/>
      </w:placeholder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75CCF49D" w14:textId="77777777" w:rsidR="00620296" w:rsidRDefault="00102724">
        <w:pPr>
          <w:pStyle w:val="Zhlav"/>
        </w:pPr>
        <w:r>
          <w:t>Český zahrádkářský svaz, z.s., základní organizace 1. máj, Mladá Boleslav</w:t>
        </w:r>
      </w:p>
    </w:sdtContent>
  </w:sdt>
  <w:sdt>
    <w:sdtPr>
      <w:alias w:val="Zadejte datum:"/>
      <w:tag w:val="Zadejte datum:"/>
      <w:id w:val="11270574"/>
      <w:placeholder>
        <w:docPart w:val="87E4D04D866F49D584B8FE4EC848ED2E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2D1217F" w14:textId="0038003D" w:rsidR="00620296" w:rsidRPr="00DA2564" w:rsidRDefault="000D6AFF" w:rsidP="00DA2564">
        <w:pPr>
          <w:pStyle w:val="Zhlav"/>
        </w:pPr>
        <w:r>
          <w:t>Vaše ID číslo:   _______</w:t>
        </w:r>
      </w:p>
    </w:sdtContent>
  </w:sdt>
  <w:p w14:paraId="3BFEE5B8" w14:textId="77777777" w:rsidR="00620296" w:rsidRDefault="006255CD">
    <w:pPr>
      <w:pStyle w:val="Zhlav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5E1BB3">
      <w:rPr>
        <w:noProof/>
        <w:lang w:bidi="cs-CZ"/>
      </w:rPr>
      <w:t>2</w:t>
    </w:r>
    <w:r>
      <w:rPr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BE"/>
    <w:rsid w:val="0002020A"/>
    <w:rsid w:val="0004168E"/>
    <w:rsid w:val="00061AED"/>
    <w:rsid w:val="00067FB7"/>
    <w:rsid w:val="000C1AEB"/>
    <w:rsid w:val="000D6AFF"/>
    <w:rsid w:val="00102724"/>
    <w:rsid w:val="00106AE4"/>
    <w:rsid w:val="001647FD"/>
    <w:rsid w:val="0025783B"/>
    <w:rsid w:val="002750AB"/>
    <w:rsid w:val="002C5F21"/>
    <w:rsid w:val="00302AA5"/>
    <w:rsid w:val="00324A6F"/>
    <w:rsid w:val="00441E2E"/>
    <w:rsid w:val="005E1BB3"/>
    <w:rsid w:val="00620296"/>
    <w:rsid w:val="006255CD"/>
    <w:rsid w:val="006436C8"/>
    <w:rsid w:val="006B352A"/>
    <w:rsid w:val="00727C75"/>
    <w:rsid w:val="00781685"/>
    <w:rsid w:val="00793325"/>
    <w:rsid w:val="007F4892"/>
    <w:rsid w:val="008C54A8"/>
    <w:rsid w:val="009B46E6"/>
    <w:rsid w:val="009D3F08"/>
    <w:rsid w:val="00AC5C55"/>
    <w:rsid w:val="00C32F9C"/>
    <w:rsid w:val="00C70689"/>
    <w:rsid w:val="00CB55D9"/>
    <w:rsid w:val="00CC7C0D"/>
    <w:rsid w:val="00D049BC"/>
    <w:rsid w:val="00D24C20"/>
    <w:rsid w:val="00D906BE"/>
    <w:rsid w:val="00DA2564"/>
    <w:rsid w:val="00E0339F"/>
    <w:rsid w:val="00F8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AA602"/>
  <w15:chartTrackingRefBased/>
  <w15:docId w15:val="{E239DB2D-4A8F-445A-91E1-3C277749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7FD"/>
    <w:rPr>
      <w:spacing w:val="4"/>
    </w:rPr>
  </w:style>
  <w:style w:type="paragraph" w:styleId="Nadpis1">
    <w:name w:val="heading 1"/>
    <w:basedOn w:val="Normln"/>
    <w:next w:val="Normln"/>
    <w:link w:val="Nadpis1Cha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taktninformace">
    <w:name w:val="Kontaktní informace"/>
    <w:basedOn w:val="Normln"/>
    <w:uiPriority w:val="1"/>
    <w:qFormat/>
    <w:pPr>
      <w:spacing w:after="0"/>
    </w:pPr>
  </w:style>
  <w:style w:type="paragraph" w:styleId="Zvr">
    <w:name w:val="Closing"/>
    <w:basedOn w:val="Normln"/>
    <w:next w:val="Podpis"/>
    <w:uiPriority w:val="5"/>
    <w:qFormat/>
    <w:rsid w:val="00441E2E"/>
    <w:pPr>
      <w:keepNext/>
      <w:spacing w:after="1000" w:line="240" w:lineRule="auto"/>
      <w:contextualSpacing/>
    </w:pPr>
  </w:style>
  <w:style w:type="paragraph" w:styleId="Podpis">
    <w:name w:val="Signature"/>
    <w:basedOn w:val="Normln"/>
    <w:next w:val="Normln"/>
    <w:uiPriority w:val="6"/>
    <w:qFormat/>
    <w:pPr>
      <w:keepNext/>
      <w:spacing w:after="360"/>
      <w:contextualSpacing/>
    </w:pPr>
  </w:style>
  <w:style w:type="paragraph" w:styleId="Datum">
    <w:name w:val="Date"/>
    <w:basedOn w:val="Normln"/>
    <w:next w:val="Kontaktninformace"/>
    <w:uiPriority w:val="2"/>
    <w:qFormat/>
    <w:rsid w:val="00441E2E"/>
    <w:pPr>
      <w:spacing w:after="480" w:line="240" w:lineRule="auto"/>
      <w:contextualSpacing/>
    </w:pPr>
  </w:style>
  <w:style w:type="paragraph" w:styleId="Zhlav">
    <w:name w:val="header"/>
    <w:basedOn w:val="Normln"/>
    <w:link w:val="ZhlavChar"/>
    <w:uiPriority w:val="99"/>
    <w:unhideWhenUsed/>
    <w:rsid w:val="00067FB7"/>
    <w:pPr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067FB7"/>
    <w:rPr>
      <w:spacing w:val="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Osloven">
    <w:name w:val="Salutation"/>
    <w:basedOn w:val="Normln"/>
    <w:next w:val="Normln"/>
    <w:uiPriority w:val="3"/>
    <w:qFormat/>
    <w:rsid w:val="00441E2E"/>
    <w:pPr>
      <w:spacing w:before="400" w:after="200"/>
      <w:contextualSpacing/>
    </w:pPr>
  </w:style>
  <w:style w:type="paragraph" w:styleId="Zpat">
    <w:name w:val="footer"/>
    <w:basedOn w:val="Normln"/>
    <w:link w:val="ZpatChar"/>
    <w:uiPriority w:val="99"/>
    <w:unhideWhenUsed/>
    <w:rsid w:val="00067FB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FB7"/>
    <w:rPr>
      <w:spacing w:val="4"/>
    </w:rPr>
  </w:style>
  <w:style w:type="character" w:styleId="Odkazjemn">
    <w:name w:val="Subtle Reference"/>
    <w:basedOn w:val="Standardnpsmoodstavce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793325"/>
  </w:style>
  <w:style w:type="paragraph" w:styleId="Textvbloku">
    <w:name w:val="Block Text"/>
    <w:basedOn w:val="Normln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933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3325"/>
    <w:rPr>
      <w:spacing w:val="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933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93325"/>
    <w:rPr>
      <w:spacing w:val="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93325"/>
    <w:rPr>
      <w:spacing w:val="4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93325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93325"/>
    <w:rPr>
      <w:spacing w:val="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332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3325"/>
    <w:rPr>
      <w:spacing w:val="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93325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93325"/>
    <w:rPr>
      <w:spacing w:val="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93325"/>
    <w:rPr>
      <w:spacing w:val="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93325"/>
    <w:rPr>
      <w:spacing w:val="4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93325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3325"/>
    <w:rPr>
      <w:spacing w:val="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325"/>
    <w:rPr>
      <w:b/>
      <w:bCs/>
      <w:spacing w:val="4"/>
      <w:szCs w:val="20"/>
    </w:rPr>
  </w:style>
  <w:style w:type="table" w:styleId="Tmavseznam">
    <w:name w:val="Dark List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93325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93325"/>
    <w:rPr>
      <w:spacing w:val="4"/>
    </w:rPr>
  </w:style>
  <w:style w:type="character" w:styleId="Zdraznn">
    <w:name w:val="Emphasis"/>
    <w:basedOn w:val="Standardnpsmoodstavce"/>
    <w:uiPriority w:val="20"/>
    <w:semiHidden/>
    <w:unhideWhenUsed/>
    <w:qFormat/>
    <w:rsid w:val="00793325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79332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3325"/>
    <w:rPr>
      <w:spacing w:val="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79332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325"/>
    <w:rPr>
      <w:spacing w:val="4"/>
      <w:szCs w:val="20"/>
    </w:rPr>
  </w:style>
  <w:style w:type="table" w:styleId="Svtltabulkasmkou1">
    <w:name w:val="Grid Table 1 Light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793325"/>
  </w:style>
  <w:style w:type="paragraph" w:styleId="AdresaHTML">
    <w:name w:val="HTML Address"/>
    <w:basedOn w:val="Normln"/>
    <w:link w:val="AdresaHTMLCha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93325"/>
    <w:rPr>
      <w:i/>
      <w:iCs/>
      <w:spacing w:val="4"/>
    </w:rPr>
  </w:style>
  <w:style w:type="character" w:styleId="CittHTML">
    <w:name w:val="HTML Cite"/>
    <w:basedOn w:val="Standardnpsmoodstavce"/>
    <w:uiPriority w:val="99"/>
    <w:semiHidden/>
    <w:unhideWhenUsed/>
    <w:rsid w:val="0079332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79332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93325"/>
    <w:rPr>
      <w:rFonts w:ascii="Consolas" w:hAnsi="Consolas"/>
      <w:spacing w:val="4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79332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93325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793325"/>
  </w:style>
  <w:style w:type="paragraph" w:styleId="Seznam">
    <w:name w:val="List"/>
    <w:basedOn w:val="Normln"/>
    <w:uiPriority w:val="99"/>
    <w:semiHidden/>
    <w:unhideWhenUsed/>
    <w:rsid w:val="0079332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79332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79332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79332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79332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793325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93325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79332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93325"/>
    <w:rPr>
      <w:rFonts w:ascii="Consolas" w:hAnsi="Consolas"/>
      <w:spacing w:val="4"/>
      <w:szCs w:val="20"/>
    </w:rPr>
  </w:style>
  <w:style w:type="table" w:styleId="Stednmka1">
    <w:name w:val="Medium Grid 1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lnweb">
    <w:name w:val="Normal (Web)"/>
    <w:basedOn w:val="Normln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79332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93325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93325"/>
    <w:rPr>
      <w:spacing w:val="4"/>
    </w:rPr>
  </w:style>
  <w:style w:type="character" w:styleId="slostrnky">
    <w:name w:val="page number"/>
    <w:basedOn w:val="Standardnpsmoodstavce"/>
    <w:uiPriority w:val="99"/>
    <w:semiHidden/>
    <w:unhideWhenUsed/>
    <w:rsid w:val="00793325"/>
  </w:style>
  <w:style w:type="table" w:styleId="Prosttabulka1">
    <w:name w:val="Plain Table 1"/>
    <w:basedOn w:val="Normlntabulka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93325"/>
    <w:rPr>
      <w:rFonts w:ascii="Consolas" w:hAnsi="Consolas"/>
      <w:spacing w:val="4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Siln">
    <w:name w:val="Strong"/>
    <w:basedOn w:val="Standardnpsmoodstavce"/>
    <w:uiPriority w:val="22"/>
    <w:semiHidden/>
    <w:unhideWhenUsed/>
    <w:qFormat/>
    <w:rsid w:val="00793325"/>
    <w:rPr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79332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93325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93325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9332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9332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93325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93325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93325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93325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93325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93325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.czs.1maj.mb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in\AppData\Roaming\Microsoft\&#352;ablony\Dopis%20se%20&#382;&#225;dost&#237;%20o%20informa&#269;n&#237;%20sch&#367;zk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7A2DA2EC8C49939D5EE08C34EF7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B7CD3-2142-4134-A52C-738857A7FA9D}"/>
      </w:docPartPr>
      <w:docPartBody>
        <w:p w:rsidR="00E14993" w:rsidRDefault="007269C2">
          <w:pPr>
            <w:pStyle w:val="077A2DA2EC8C49939D5EE08C34EF72DE"/>
          </w:pPr>
          <w:r w:rsidRPr="0002020A">
            <w:rPr>
              <w:lang w:bidi="cs-CZ"/>
            </w:rPr>
            <w:t>Vaše_jméno</w:t>
          </w:r>
        </w:p>
      </w:docPartBody>
    </w:docPart>
    <w:docPart>
      <w:docPartPr>
        <w:name w:val="842DDDA6E13A4F2798871E8EF45F5E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883978-5978-4303-87A4-E56D6AAC8E3E}"/>
      </w:docPartPr>
      <w:docPartBody>
        <w:p w:rsidR="00E14993" w:rsidRDefault="007269C2">
          <w:pPr>
            <w:pStyle w:val="842DDDA6E13A4F2798871E8EF45F5EAD"/>
          </w:pPr>
          <w:r>
            <w:rPr>
              <w:lang w:bidi="cs-CZ"/>
            </w:rPr>
            <w:t>Ulice a číslo domu</w:t>
          </w:r>
        </w:p>
      </w:docPartBody>
    </w:docPart>
    <w:docPart>
      <w:docPartPr>
        <w:name w:val="C75941448FC841DDA2F39A9AC7BE3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BEC6E-D798-4CCC-A080-A20BFE07F873}"/>
      </w:docPartPr>
      <w:docPartBody>
        <w:p w:rsidR="00E14993" w:rsidRDefault="007269C2">
          <w:pPr>
            <w:pStyle w:val="C75941448FC841DDA2F39A9AC7BE3569"/>
          </w:pPr>
          <w:r>
            <w:rPr>
              <w:lang w:bidi="cs-CZ"/>
            </w:rPr>
            <w:t>PSČ Město</w:t>
          </w:r>
        </w:p>
      </w:docPartBody>
    </w:docPart>
    <w:docPart>
      <w:docPartPr>
        <w:name w:val="91CD96F1B2334F89A0B967298C5F70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13CE7-A602-4A27-A57B-021BC157EF4E}"/>
      </w:docPartPr>
      <w:docPartBody>
        <w:p w:rsidR="00E14993" w:rsidRDefault="007269C2">
          <w:pPr>
            <w:pStyle w:val="91CD96F1B2334F89A0B967298C5F70B3"/>
          </w:pPr>
          <w:r>
            <w:rPr>
              <w:lang w:bidi="cs-CZ"/>
            </w:rPr>
            <w:t>Datum</w:t>
          </w:r>
        </w:p>
      </w:docPartBody>
    </w:docPart>
    <w:docPart>
      <w:docPartPr>
        <w:name w:val="C1E06D7D8AE14530A77319FCE1AE8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70D0B-B9D0-47E8-9BCA-BFFDC90B3243}"/>
      </w:docPartPr>
      <w:docPartBody>
        <w:p w:rsidR="00E14993" w:rsidRDefault="007269C2">
          <w:pPr>
            <w:pStyle w:val="C1E06D7D8AE14530A77319FCE1AE816F"/>
          </w:pPr>
          <w:r>
            <w:rPr>
              <w:rStyle w:val="Zstupntext"/>
              <w:lang w:bidi="cs-CZ"/>
            </w:rPr>
            <w:t>Jméno příjemce</w:t>
          </w:r>
        </w:p>
      </w:docPartBody>
    </w:docPart>
    <w:docPart>
      <w:docPartPr>
        <w:name w:val="87E4D04D866F49D584B8FE4EC848E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21E553-8307-4EE6-B557-0E746E06F8CB}"/>
      </w:docPartPr>
      <w:docPartBody>
        <w:p w:rsidR="00E14993" w:rsidRDefault="007269C2">
          <w:pPr>
            <w:pStyle w:val="87E4D04D866F49D584B8FE4EC848ED2E"/>
          </w:pPr>
          <w:r w:rsidRPr="0002020A">
            <w:rPr>
              <w:rStyle w:val="Odkazjemn"/>
              <w:lang w:bidi="cs-CZ"/>
            </w:rPr>
            <w:t>název_oboru.</w:t>
          </w:r>
        </w:p>
      </w:docPartBody>
    </w:docPart>
    <w:docPart>
      <w:docPartPr>
        <w:name w:val="6EC0E052BE8F4EADB6573C95FE9B1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FAF7F6-54E4-4741-8361-FDD627111B5C}"/>
      </w:docPartPr>
      <w:docPartBody>
        <w:p w:rsidR="00E14993" w:rsidRDefault="007269C2">
          <w:pPr>
            <w:pStyle w:val="6EC0E052BE8F4EADB6573C95FE9B1912"/>
          </w:pPr>
          <w:r>
            <w:rPr>
              <w:lang w:bidi="cs-CZ"/>
            </w:rPr>
            <w:t>S pozdravem</w:t>
          </w:r>
        </w:p>
      </w:docPartBody>
    </w:docPart>
    <w:docPart>
      <w:docPartPr>
        <w:name w:val="049EE6E338234709A7AF55B0EB316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FFA45-BB54-4581-896A-A8399AC4805D}"/>
      </w:docPartPr>
      <w:docPartBody>
        <w:p w:rsidR="00E14993" w:rsidRDefault="007269C2">
          <w:pPr>
            <w:pStyle w:val="049EE6E338234709A7AF55B0EB316B86"/>
          </w:pPr>
          <w:r w:rsidRPr="0002020A">
            <w:rPr>
              <w:lang w:bidi="cs-CZ"/>
            </w:rPr>
            <w:t>Vaše_jméno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7D"/>
    <w:rsid w:val="003A6EA4"/>
    <w:rsid w:val="007269C2"/>
    <w:rsid w:val="00A237EE"/>
    <w:rsid w:val="00B5307D"/>
    <w:rsid w:val="00E1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77A2DA2EC8C49939D5EE08C34EF72DE">
    <w:name w:val="077A2DA2EC8C49939D5EE08C34EF72DE"/>
  </w:style>
  <w:style w:type="paragraph" w:customStyle="1" w:styleId="842DDDA6E13A4F2798871E8EF45F5EAD">
    <w:name w:val="842DDDA6E13A4F2798871E8EF45F5EAD"/>
  </w:style>
  <w:style w:type="paragraph" w:customStyle="1" w:styleId="C75941448FC841DDA2F39A9AC7BE3569">
    <w:name w:val="C75941448FC841DDA2F39A9AC7BE3569"/>
  </w:style>
  <w:style w:type="paragraph" w:customStyle="1" w:styleId="91CD96F1B2334F89A0B967298C5F70B3">
    <w:name w:val="91CD96F1B2334F89A0B967298C5F70B3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1E06D7D8AE14530A77319FCE1AE816F">
    <w:name w:val="C1E06D7D8AE14530A77319FCE1AE816F"/>
  </w:style>
  <w:style w:type="character" w:styleId="Odkazjemn">
    <w:name w:val="Subtle Reference"/>
    <w:basedOn w:val="Standardnpsmoodstavce"/>
    <w:uiPriority w:val="4"/>
    <w:qFormat/>
    <w:rPr>
      <w:caps w:val="0"/>
      <w:smallCaps w:val="0"/>
      <w:color w:val="5A5A5A" w:themeColor="text1" w:themeTint="A5"/>
    </w:rPr>
  </w:style>
  <w:style w:type="paragraph" w:customStyle="1" w:styleId="87E4D04D866F49D584B8FE4EC848ED2E">
    <w:name w:val="87E4D04D866F49D584B8FE4EC848ED2E"/>
  </w:style>
  <w:style w:type="paragraph" w:customStyle="1" w:styleId="6EC0E052BE8F4EADB6573C95FE9B1912">
    <w:name w:val="6EC0E052BE8F4EADB6573C95FE9B1912"/>
  </w:style>
  <w:style w:type="paragraph" w:customStyle="1" w:styleId="049EE6E338234709A7AF55B0EB316B86">
    <w:name w:val="049EE6E338234709A7AF55B0EB316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Český zahrádkářský svaz, z.s., základní organizace 1. máj, Mladá Boleslav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se žádostí o informační schůzku.dotx</Template>
  <TotalTime>84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Majkl Noname</dc:creator>
  <dc:description>Vaše ID číslo:   _______</dc:description>
  <cp:lastModifiedBy>Šilinger, Michael (CZ)</cp:lastModifiedBy>
  <cp:revision>3</cp:revision>
  <dcterms:created xsi:type="dcterms:W3CDTF">2021-06-26T11:48:00Z</dcterms:created>
  <dcterms:modified xsi:type="dcterms:W3CDTF">2021-08-04T12:25:00Z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